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EF5B" w14:textId="77777777" w:rsidR="002427DD" w:rsidRDefault="002427DD" w:rsidP="009B0A5A">
      <w:pPr>
        <w:tabs>
          <w:tab w:val="left" w:pos="2400"/>
        </w:tabs>
        <w:jc w:val="center"/>
        <w:rPr>
          <w:rFonts w:ascii="Avenir Book" w:hAnsi="Avenir Book" w:cstheme="majorHAnsi"/>
          <w:b/>
          <w:bCs/>
          <w:sz w:val="22"/>
          <w:szCs w:val="22"/>
        </w:rPr>
      </w:pPr>
    </w:p>
    <w:p w14:paraId="7565019F" w14:textId="2853AB6B" w:rsidR="000F304F" w:rsidRPr="009748A7" w:rsidRDefault="00232628" w:rsidP="009B0A5A">
      <w:pPr>
        <w:tabs>
          <w:tab w:val="left" w:pos="2400"/>
        </w:tabs>
        <w:jc w:val="center"/>
        <w:rPr>
          <w:rFonts w:ascii="Avenir Book" w:hAnsi="Avenir Book" w:cstheme="majorHAnsi"/>
          <w:b/>
          <w:bCs/>
          <w:sz w:val="22"/>
          <w:szCs w:val="22"/>
        </w:rPr>
      </w:pPr>
      <w:r>
        <w:rPr>
          <w:rFonts w:ascii="Avenir Book" w:hAnsi="Avenir Book" w:cstheme="majorHAnsi"/>
          <w:b/>
          <w:bCs/>
          <w:sz w:val="22"/>
          <w:szCs w:val="22"/>
        </w:rPr>
        <w:t>Ansøgnings</w:t>
      </w:r>
      <w:r w:rsidRPr="009748A7">
        <w:rPr>
          <w:rFonts w:ascii="Avenir Book" w:hAnsi="Avenir Book" w:cstheme="majorHAnsi"/>
          <w:b/>
          <w:bCs/>
          <w:sz w:val="22"/>
          <w:szCs w:val="22"/>
        </w:rPr>
        <w:t>skema</w:t>
      </w:r>
    </w:p>
    <w:p w14:paraId="5B0273EC" w14:textId="07A09FC0" w:rsidR="000F304F" w:rsidRPr="009748A7" w:rsidRDefault="000F304F" w:rsidP="000F304F">
      <w:pPr>
        <w:pStyle w:val="NormalWeb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sz w:val="22"/>
          <w:szCs w:val="22"/>
        </w:rPr>
        <w:t>Som medlem af fore</w:t>
      </w:r>
      <w:r w:rsidR="009748A7" w:rsidRPr="009748A7">
        <w:rPr>
          <w:rFonts w:ascii="Avenir Book" w:hAnsi="Avenir Book" w:cstheme="majorHAnsi"/>
          <w:sz w:val="22"/>
          <w:szCs w:val="22"/>
        </w:rPr>
        <w:t>n</w:t>
      </w:r>
      <w:r w:rsidRPr="009748A7">
        <w:rPr>
          <w:rFonts w:ascii="Avenir Book" w:hAnsi="Avenir Book" w:cstheme="majorHAnsi"/>
          <w:sz w:val="22"/>
          <w:szCs w:val="22"/>
        </w:rPr>
        <w:t>ingen Vision Denmark får du adgang til Vision Denmarks aktiviteter og rådgivende services samt foreningens årlige generalforsamling.</w:t>
      </w:r>
    </w:p>
    <w:p w14:paraId="41376868" w14:textId="3F623479" w:rsidR="009B0A5A" w:rsidRDefault="000F304F" w:rsidP="000F304F">
      <w:pPr>
        <w:pStyle w:val="NormalWeb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sz w:val="22"/>
          <w:szCs w:val="22"/>
        </w:rPr>
        <w:t xml:space="preserve">Ved at udfylde denne formular, accepteres medlemskab af Vision Denmark. Kontingent beregnes ud fra antal </w:t>
      </w:r>
      <w:r w:rsidR="00F22B77" w:rsidRPr="009748A7">
        <w:rPr>
          <w:rFonts w:ascii="Avenir Book" w:hAnsi="Avenir Book" w:cstheme="majorHAnsi"/>
          <w:sz w:val="22"/>
          <w:szCs w:val="22"/>
        </w:rPr>
        <w:t>fast</w:t>
      </w:r>
      <w:r w:rsidRPr="009748A7">
        <w:rPr>
          <w:rFonts w:ascii="Avenir Book" w:hAnsi="Avenir Book" w:cstheme="majorHAnsi"/>
          <w:sz w:val="22"/>
          <w:szCs w:val="22"/>
        </w:rPr>
        <w:t>ansatte i din virksomhed</w:t>
      </w:r>
      <w:r w:rsidR="00A710BF">
        <w:rPr>
          <w:rFonts w:ascii="Avenir Book" w:hAnsi="Avenir Book" w:cstheme="majorHAnsi"/>
          <w:sz w:val="22"/>
          <w:szCs w:val="22"/>
        </w:rPr>
        <w:t>/organisation</w:t>
      </w:r>
      <w:r w:rsidR="00921A04" w:rsidRPr="009748A7">
        <w:rPr>
          <w:rFonts w:ascii="Avenir Book" w:hAnsi="Avenir Book" w:cstheme="majorHAnsi"/>
          <w:sz w:val="22"/>
          <w:szCs w:val="22"/>
        </w:rPr>
        <w:t>.</w:t>
      </w:r>
    </w:p>
    <w:p w14:paraId="3583EB90" w14:textId="77777777" w:rsidR="002427DD" w:rsidRDefault="002427DD" w:rsidP="000F304F">
      <w:pPr>
        <w:pStyle w:val="NormalWeb"/>
        <w:rPr>
          <w:rFonts w:ascii="Avenir Book" w:hAnsi="Avenir Book" w:cstheme="majorHAnsi"/>
          <w:sz w:val="22"/>
          <w:szCs w:val="22"/>
        </w:rPr>
      </w:pPr>
      <w:bookmarkStart w:id="0" w:name="_GoBack"/>
      <w:bookmarkEnd w:id="0"/>
    </w:p>
    <w:p w14:paraId="1198E224" w14:textId="62AF1A0D" w:rsidR="00232628" w:rsidRPr="009748A7" w:rsidRDefault="00232628" w:rsidP="009B0A5A">
      <w:pPr>
        <w:pStyle w:val="NormalWeb"/>
        <w:spacing w:after="14" w:afterAutospacing="0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b/>
          <w:bCs/>
          <w:sz w:val="22"/>
          <w:szCs w:val="22"/>
        </w:rPr>
        <w:t>Stamdata</w:t>
      </w:r>
    </w:p>
    <w:tbl>
      <w:tblPr>
        <w:tblStyle w:val="Tabel-Git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48"/>
        <w:gridCol w:w="5523"/>
      </w:tblGrid>
      <w:tr w:rsidR="00232628" w14:paraId="585B6FFD" w14:textId="77777777" w:rsidTr="009B0A5A">
        <w:tc>
          <w:tcPr>
            <w:tcW w:w="4248" w:type="dxa"/>
            <w:shd w:val="clear" w:color="auto" w:fill="FFFFFF" w:themeFill="background1"/>
          </w:tcPr>
          <w:p w14:paraId="0267732B" w14:textId="6C22B96F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Virksomhedens navn</w:t>
            </w:r>
          </w:p>
        </w:tc>
        <w:tc>
          <w:tcPr>
            <w:tcW w:w="5523" w:type="dxa"/>
            <w:shd w:val="clear" w:color="auto" w:fill="FFFFFF" w:themeFill="background1"/>
          </w:tcPr>
          <w:p w14:paraId="55B9EA39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232628" w14:paraId="6B781250" w14:textId="77777777" w:rsidTr="009B0A5A">
        <w:tc>
          <w:tcPr>
            <w:tcW w:w="4248" w:type="dxa"/>
            <w:shd w:val="clear" w:color="auto" w:fill="FFFFFF" w:themeFill="background1"/>
          </w:tcPr>
          <w:p w14:paraId="46E4213D" w14:textId="7ACE568F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CVR-nummer</w:t>
            </w:r>
          </w:p>
        </w:tc>
        <w:tc>
          <w:tcPr>
            <w:tcW w:w="5523" w:type="dxa"/>
            <w:shd w:val="clear" w:color="auto" w:fill="FFFFFF" w:themeFill="background1"/>
          </w:tcPr>
          <w:p w14:paraId="38DC0351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232628" w14:paraId="4DA69BBB" w14:textId="77777777" w:rsidTr="009B0A5A">
        <w:tc>
          <w:tcPr>
            <w:tcW w:w="4248" w:type="dxa"/>
            <w:shd w:val="clear" w:color="auto" w:fill="FFFFFF" w:themeFill="background1"/>
          </w:tcPr>
          <w:p w14:paraId="786389BC" w14:textId="0D4F119F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Virksomhedens adresse</w:t>
            </w:r>
          </w:p>
        </w:tc>
        <w:tc>
          <w:tcPr>
            <w:tcW w:w="5523" w:type="dxa"/>
            <w:shd w:val="clear" w:color="auto" w:fill="FFFFFF" w:themeFill="background1"/>
          </w:tcPr>
          <w:p w14:paraId="1DA7E91C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232628" w14:paraId="75890F12" w14:textId="77777777" w:rsidTr="009B0A5A">
        <w:tc>
          <w:tcPr>
            <w:tcW w:w="4248" w:type="dxa"/>
            <w:shd w:val="clear" w:color="auto" w:fill="FFFFFF" w:themeFill="background1"/>
          </w:tcPr>
          <w:p w14:paraId="0BB1367E" w14:textId="4769E5D9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Postnr. og by</w:t>
            </w:r>
          </w:p>
        </w:tc>
        <w:tc>
          <w:tcPr>
            <w:tcW w:w="5523" w:type="dxa"/>
            <w:shd w:val="clear" w:color="auto" w:fill="FFFFFF" w:themeFill="background1"/>
          </w:tcPr>
          <w:p w14:paraId="28844648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232628" w14:paraId="0079758C" w14:textId="77777777" w:rsidTr="009B0A5A">
        <w:tc>
          <w:tcPr>
            <w:tcW w:w="4248" w:type="dxa"/>
            <w:shd w:val="clear" w:color="auto" w:fill="FFFFFF" w:themeFill="background1"/>
          </w:tcPr>
          <w:p w14:paraId="26141A5B" w14:textId="751962A3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Kontaktperson</w:t>
            </w:r>
          </w:p>
        </w:tc>
        <w:tc>
          <w:tcPr>
            <w:tcW w:w="5523" w:type="dxa"/>
            <w:shd w:val="clear" w:color="auto" w:fill="FFFFFF" w:themeFill="background1"/>
          </w:tcPr>
          <w:p w14:paraId="6C43CF6D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232628" w14:paraId="35546ABD" w14:textId="77777777" w:rsidTr="009B0A5A">
        <w:tc>
          <w:tcPr>
            <w:tcW w:w="4248" w:type="dxa"/>
            <w:shd w:val="clear" w:color="auto" w:fill="FFFFFF" w:themeFill="background1"/>
          </w:tcPr>
          <w:p w14:paraId="4E9F3388" w14:textId="41A9A864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Kontaktpersonen</w:t>
            </w:r>
            <w:r>
              <w:rPr>
                <w:rFonts w:ascii="Avenir Book" w:hAnsi="Avenir Book" w:cstheme="majorHAnsi"/>
                <w:sz w:val="22"/>
                <w:szCs w:val="22"/>
              </w:rPr>
              <w:t xml:space="preserve"> tlf.</w:t>
            </w:r>
          </w:p>
        </w:tc>
        <w:tc>
          <w:tcPr>
            <w:tcW w:w="5523" w:type="dxa"/>
            <w:shd w:val="clear" w:color="auto" w:fill="FFFFFF" w:themeFill="background1"/>
          </w:tcPr>
          <w:p w14:paraId="4C88C0AC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232628" w14:paraId="5EEC8168" w14:textId="77777777" w:rsidTr="009B0A5A">
        <w:tc>
          <w:tcPr>
            <w:tcW w:w="4248" w:type="dxa"/>
            <w:shd w:val="clear" w:color="auto" w:fill="FFFFFF" w:themeFill="background1"/>
          </w:tcPr>
          <w:p w14:paraId="028FAFDA" w14:textId="6B427730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 xml:space="preserve">Kontaktpersonens </w:t>
            </w:r>
            <w:r>
              <w:rPr>
                <w:rFonts w:ascii="Avenir Book" w:hAnsi="Avenir Book" w:cstheme="majorHAnsi"/>
                <w:sz w:val="22"/>
                <w:szCs w:val="22"/>
              </w:rPr>
              <w:t>mail</w:t>
            </w:r>
          </w:p>
        </w:tc>
        <w:tc>
          <w:tcPr>
            <w:tcW w:w="5523" w:type="dxa"/>
            <w:shd w:val="clear" w:color="auto" w:fill="FFFFFF" w:themeFill="background1"/>
          </w:tcPr>
          <w:p w14:paraId="5D59F3D8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</w:tbl>
    <w:p w14:paraId="16F8B93D" w14:textId="572D6755" w:rsidR="00232628" w:rsidRPr="009748A7" w:rsidRDefault="00BC3185" w:rsidP="009B0A5A">
      <w:pPr>
        <w:pStyle w:val="NormalWeb"/>
        <w:spacing w:after="14" w:afterAutospacing="0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b/>
          <w:bCs/>
          <w:sz w:val="22"/>
          <w:szCs w:val="22"/>
        </w:rPr>
        <w:t>Type organisation (sæt kryds)</w:t>
      </w:r>
      <w:r w:rsidR="00232628" w:rsidRPr="009748A7">
        <w:rPr>
          <w:rFonts w:ascii="Avenir Book" w:hAnsi="Avenir Book" w:cstheme="majorHAnsi"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232628" w14:paraId="08DD17C8" w14:textId="77777777" w:rsidTr="009B0A5A">
        <w:tc>
          <w:tcPr>
            <w:tcW w:w="4248" w:type="dxa"/>
          </w:tcPr>
          <w:p w14:paraId="62375819" w14:textId="16A7FC4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Virksomhed</w:t>
            </w:r>
          </w:p>
        </w:tc>
        <w:tc>
          <w:tcPr>
            <w:tcW w:w="5523" w:type="dxa"/>
          </w:tcPr>
          <w:p w14:paraId="003B9559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04FDC157" w14:textId="77777777" w:rsidTr="009B0A5A">
        <w:tc>
          <w:tcPr>
            <w:tcW w:w="4248" w:type="dxa"/>
          </w:tcPr>
          <w:p w14:paraId="24E5F9B9" w14:textId="32745862" w:rsidR="00232628" w:rsidRDefault="00232628" w:rsidP="00F00DD8">
            <w:pPr>
              <w:pStyle w:val="NormalWeb"/>
              <w:spacing w:after="14" w:afterAutospacing="0"/>
              <w:rPr>
                <w:rFonts w:ascii="Avenir Book" w:hAnsi="Avenir Book" w:cstheme="majorHAnsi"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Organisation</w:t>
            </w:r>
            <w:r>
              <w:rPr>
                <w:rFonts w:ascii="Avenir Book" w:hAnsi="Avenir Book" w:cstheme="majorHAnsi"/>
                <w:sz w:val="22"/>
                <w:szCs w:val="22"/>
              </w:rPr>
              <w:t xml:space="preserve"> </w:t>
            </w:r>
            <w:r w:rsidR="00F00DD8">
              <w:rPr>
                <w:rFonts w:ascii="Avenir Book" w:hAnsi="Avenir Book" w:cstheme="majorHAnsi"/>
                <w:sz w:val="22"/>
                <w:szCs w:val="22"/>
              </w:rPr>
              <w:br/>
            </w:r>
            <w:r>
              <w:rPr>
                <w:rFonts w:ascii="Avenir Book" w:hAnsi="Avenir Book" w:cstheme="majorHAnsi"/>
                <w:sz w:val="22"/>
                <w:szCs w:val="22"/>
              </w:rPr>
              <w:t>(eks. brancheorganisationer/netværk)</w:t>
            </w:r>
          </w:p>
        </w:tc>
        <w:tc>
          <w:tcPr>
            <w:tcW w:w="5523" w:type="dxa"/>
          </w:tcPr>
          <w:p w14:paraId="25A9FA8D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375FB52E" w14:textId="77777777" w:rsidTr="009B0A5A">
        <w:tc>
          <w:tcPr>
            <w:tcW w:w="4248" w:type="dxa"/>
          </w:tcPr>
          <w:p w14:paraId="15EED4BA" w14:textId="1EFA203C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Videns</w:t>
            </w:r>
            <w:r>
              <w:rPr>
                <w:rFonts w:ascii="Avenir Book" w:hAnsi="Avenir Book" w:cstheme="majorHAnsi"/>
                <w:sz w:val="22"/>
                <w:szCs w:val="22"/>
              </w:rPr>
              <w:t>-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 xml:space="preserve"> og</w:t>
            </w:r>
            <w:r>
              <w:rPr>
                <w:rFonts w:ascii="Avenir Book" w:hAnsi="Avenir Book" w:cstheme="majorHAnsi"/>
                <w:sz w:val="22"/>
                <w:szCs w:val="22"/>
              </w:rPr>
              <w:t xml:space="preserve"> 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uddannelsesinstitution</w:t>
            </w:r>
          </w:p>
        </w:tc>
        <w:tc>
          <w:tcPr>
            <w:tcW w:w="5523" w:type="dxa"/>
          </w:tcPr>
          <w:p w14:paraId="0663A28D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6A5B0692" w14:textId="77777777" w:rsidTr="009B0A5A">
        <w:tc>
          <w:tcPr>
            <w:tcW w:w="4248" w:type="dxa"/>
          </w:tcPr>
          <w:p w14:paraId="6DB67F83" w14:textId="7CB370AA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Andet</w:t>
            </w:r>
          </w:p>
        </w:tc>
        <w:tc>
          <w:tcPr>
            <w:tcW w:w="5523" w:type="dxa"/>
          </w:tcPr>
          <w:p w14:paraId="0D46A600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</w:tbl>
    <w:p w14:paraId="37B3BC59" w14:textId="781430DF" w:rsidR="00232628" w:rsidRPr="009748A7" w:rsidRDefault="00BC3185" w:rsidP="009B0A5A">
      <w:pPr>
        <w:pStyle w:val="NormalWeb"/>
        <w:spacing w:after="14" w:afterAutospacing="0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b/>
          <w:bCs/>
          <w:sz w:val="22"/>
          <w:szCs w:val="22"/>
        </w:rPr>
        <w:t>Fagligt område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232628" w14:paraId="0E3FEBFB" w14:textId="77777777" w:rsidTr="009B0A5A">
        <w:tc>
          <w:tcPr>
            <w:tcW w:w="4248" w:type="dxa"/>
          </w:tcPr>
          <w:p w14:paraId="66C8BBD5" w14:textId="1E4FC863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Spil</w:t>
            </w:r>
          </w:p>
        </w:tc>
        <w:tc>
          <w:tcPr>
            <w:tcW w:w="5523" w:type="dxa"/>
          </w:tcPr>
          <w:p w14:paraId="3DDACEE5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390F77C8" w14:textId="77777777" w:rsidTr="009B0A5A">
        <w:tc>
          <w:tcPr>
            <w:tcW w:w="4248" w:type="dxa"/>
          </w:tcPr>
          <w:p w14:paraId="454CA5EB" w14:textId="0248CC8C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Film</w:t>
            </w:r>
          </w:p>
        </w:tc>
        <w:tc>
          <w:tcPr>
            <w:tcW w:w="5523" w:type="dxa"/>
          </w:tcPr>
          <w:p w14:paraId="288608E1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604AB69F" w14:textId="77777777" w:rsidTr="009B0A5A">
        <w:tc>
          <w:tcPr>
            <w:tcW w:w="4248" w:type="dxa"/>
          </w:tcPr>
          <w:p w14:paraId="2172F78B" w14:textId="312536FE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XR</w:t>
            </w:r>
          </w:p>
        </w:tc>
        <w:tc>
          <w:tcPr>
            <w:tcW w:w="5523" w:type="dxa"/>
          </w:tcPr>
          <w:p w14:paraId="528F58B3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611023FD" w14:textId="77777777" w:rsidTr="009B0A5A">
        <w:tc>
          <w:tcPr>
            <w:tcW w:w="4248" w:type="dxa"/>
          </w:tcPr>
          <w:p w14:paraId="2D4CEBAC" w14:textId="4C6B2FF9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Animation</w:t>
            </w:r>
          </w:p>
        </w:tc>
        <w:tc>
          <w:tcPr>
            <w:tcW w:w="5523" w:type="dxa"/>
          </w:tcPr>
          <w:p w14:paraId="7AF9ED43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28E3D06D" w14:textId="77777777" w:rsidTr="009B0A5A">
        <w:tc>
          <w:tcPr>
            <w:tcW w:w="4248" w:type="dxa"/>
          </w:tcPr>
          <w:p w14:paraId="43419C78" w14:textId="20546AB3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TV</w:t>
            </w:r>
          </w:p>
        </w:tc>
        <w:tc>
          <w:tcPr>
            <w:tcW w:w="5523" w:type="dxa"/>
          </w:tcPr>
          <w:p w14:paraId="471C6F3A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296134A8" w14:textId="77777777" w:rsidTr="009B0A5A">
        <w:tc>
          <w:tcPr>
            <w:tcW w:w="4248" w:type="dxa"/>
          </w:tcPr>
          <w:p w14:paraId="46BF9C98" w14:textId="009C4601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Reklamefilm</w:t>
            </w:r>
          </w:p>
        </w:tc>
        <w:tc>
          <w:tcPr>
            <w:tcW w:w="5523" w:type="dxa"/>
          </w:tcPr>
          <w:p w14:paraId="3FE7597F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39D6E833" w14:textId="77777777" w:rsidTr="009B0A5A">
        <w:tc>
          <w:tcPr>
            <w:tcW w:w="4248" w:type="dxa"/>
          </w:tcPr>
          <w:p w14:paraId="112DCA81" w14:textId="7649C095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Leverandør/teknikudlejning</w:t>
            </w:r>
          </w:p>
        </w:tc>
        <w:tc>
          <w:tcPr>
            <w:tcW w:w="5523" w:type="dxa"/>
          </w:tcPr>
          <w:p w14:paraId="24BE768E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  <w:tr w:rsidR="00232628" w14:paraId="135B41E0" w14:textId="77777777" w:rsidTr="009B0A5A">
        <w:tc>
          <w:tcPr>
            <w:tcW w:w="4248" w:type="dxa"/>
          </w:tcPr>
          <w:p w14:paraId="0496B25D" w14:textId="53C303C6" w:rsidR="00232628" w:rsidRDefault="009B0A5A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  <w:r>
              <w:rPr>
                <w:rFonts w:ascii="Avenir Book" w:hAnsi="Avenir Book" w:cstheme="majorHAnsi"/>
                <w:sz w:val="22"/>
                <w:szCs w:val="22"/>
              </w:rPr>
              <w:t>Forskning/uddannelse</w:t>
            </w:r>
          </w:p>
        </w:tc>
        <w:tc>
          <w:tcPr>
            <w:tcW w:w="5523" w:type="dxa"/>
          </w:tcPr>
          <w:p w14:paraId="2445585A" w14:textId="77777777" w:rsidR="00232628" w:rsidRDefault="00232628" w:rsidP="00BC3185">
            <w:pPr>
              <w:pStyle w:val="NormalWeb"/>
              <w:rPr>
                <w:rFonts w:ascii="Avenir Book" w:hAnsi="Avenir Book" w:cstheme="majorHAnsi"/>
                <w:sz w:val="22"/>
                <w:szCs w:val="22"/>
              </w:rPr>
            </w:pPr>
          </w:p>
        </w:tc>
      </w:tr>
    </w:tbl>
    <w:p w14:paraId="7F6E3432" w14:textId="68C207CF" w:rsidR="00BC3185" w:rsidRDefault="009B0A5A" w:rsidP="009B0A5A">
      <w:pPr>
        <w:pStyle w:val="NormalWeb"/>
        <w:spacing w:after="14" w:afterAutospacing="0"/>
        <w:rPr>
          <w:rFonts w:ascii="Avenir Book" w:hAnsi="Avenir Book" w:cstheme="majorHAnsi"/>
          <w:b/>
          <w:bCs/>
          <w:sz w:val="22"/>
          <w:szCs w:val="22"/>
        </w:rPr>
      </w:pPr>
      <w:r w:rsidRPr="009748A7">
        <w:rPr>
          <w:rFonts w:ascii="Avenir Book" w:hAnsi="Avenir Book" w:cstheme="majorHAnsi"/>
          <w:b/>
          <w:bCs/>
          <w:sz w:val="22"/>
          <w:szCs w:val="22"/>
        </w:rPr>
        <w:t>Type medlemskab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9B0A5A" w14:paraId="1B3C9115" w14:textId="77777777" w:rsidTr="009B0A5A">
        <w:tc>
          <w:tcPr>
            <w:tcW w:w="4248" w:type="dxa"/>
          </w:tcPr>
          <w:p w14:paraId="265F253A" w14:textId="1B6BB1D6" w:rsidR="009B0A5A" w:rsidRDefault="009B0A5A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Medlemskab 1-5 ansatte 3.600</w:t>
            </w:r>
            <w:r>
              <w:rPr>
                <w:rFonts w:ascii="Avenir Book" w:hAnsi="Avenir Book" w:cstheme="majorHAnsi"/>
                <w:sz w:val="22"/>
                <w:szCs w:val="22"/>
              </w:rPr>
              <w:t xml:space="preserve"> 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kr</w:t>
            </w:r>
            <w:r>
              <w:rPr>
                <w:rFonts w:ascii="Avenir Book" w:hAnsi="Avenir Book" w:cstheme="majorHAnsi"/>
                <w:sz w:val="22"/>
                <w:szCs w:val="22"/>
              </w:rPr>
              <w:t>.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/år</w:t>
            </w:r>
          </w:p>
        </w:tc>
        <w:tc>
          <w:tcPr>
            <w:tcW w:w="5523" w:type="dxa"/>
          </w:tcPr>
          <w:p w14:paraId="2B23E608" w14:textId="77777777" w:rsidR="009B0A5A" w:rsidRDefault="009B0A5A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9B0A5A" w14:paraId="0D3A0F2D" w14:textId="77777777" w:rsidTr="009B0A5A">
        <w:tc>
          <w:tcPr>
            <w:tcW w:w="4248" w:type="dxa"/>
          </w:tcPr>
          <w:p w14:paraId="7D9693BD" w14:textId="0D9211C6" w:rsidR="009B0A5A" w:rsidRDefault="009B0A5A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Medlemskab 6-30 ansatte 12.000</w:t>
            </w:r>
            <w:r>
              <w:rPr>
                <w:rFonts w:ascii="Avenir Book" w:hAnsi="Avenir Book" w:cstheme="majorHAnsi"/>
                <w:sz w:val="22"/>
                <w:szCs w:val="22"/>
              </w:rPr>
              <w:t xml:space="preserve"> 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kr</w:t>
            </w:r>
            <w:r>
              <w:rPr>
                <w:rFonts w:ascii="Avenir Book" w:hAnsi="Avenir Book" w:cstheme="majorHAnsi"/>
                <w:sz w:val="22"/>
                <w:szCs w:val="22"/>
              </w:rPr>
              <w:t>.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/år</w:t>
            </w:r>
          </w:p>
        </w:tc>
        <w:tc>
          <w:tcPr>
            <w:tcW w:w="5523" w:type="dxa"/>
          </w:tcPr>
          <w:p w14:paraId="14AEB3F2" w14:textId="77777777" w:rsidR="009B0A5A" w:rsidRDefault="009B0A5A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  <w:tr w:rsidR="009B0A5A" w14:paraId="263F80FA" w14:textId="77777777" w:rsidTr="009B0A5A">
        <w:tc>
          <w:tcPr>
            <w:tcW w:w="4248" w:type="dxa"/>
          </w:tcPr>
          <w:p w14:paraId="0764F709" w14:textId="37C080CB" w:rsidR="009B0A5A" w:rsidRDefault="009B0A5A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  <w:r w:rsidRPr="009748A7">
              <w:rPr>
                <w:rFonts w:ascii="Avenir Book" w:hAnsi="Avenir Book" w:cstheme="majorHAnsi"/>
                <w:sz w:val="22"/>
                <w:szCs w:val="22"/>
              </w:rPr>
              <w:t>Medlemskab 30+ ansatte 36.00</w:t>
            </w:r>
            <w:r>
              <w:rPr>
                <w:rFonts w:ascii="Avenir Book" w:hAnsi="Avenir Book" w:cstheme="majorHAnsi"/>
                <w:sz w:val="22"/>
                <w:szCs w:val="22"/>
              </w:rPr>
              <w:t xml:space="preserve">0 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kr</w:t>
            </w:r>
            <w:r>
              <w:rPr>
                <w:rFonts w:ascii="Avenir Book" w:hAnsi="Avenir Book" w:cstheme="majorHAnsi"/>
                <w:sz w:val="22"/>
                <w:szCs w:val="22"/>
              </w:rPr>
              <w:t>.</w:t>
            </w:r>
            <w:r w:rsidRPr="009748A7">
              <w:rPr>
                <w:rFonts w:ascii="Avenir Book" w:hAnsi="Avenir Book" w:cstheme="majorHAnsi"/>
                <w:sz w:val="22"/>
                <w:szCs w:val="22"/>
              </w:rPr>
              <w:t>/år</w:t>
            </w:r>
          </w:p>
        </w:tc>
        <w:tc>
          <w:tcPr>
            <w:tcW w:w="5523" w:type="dxa"/>
          </w:tcPr>
          <w:p w14:paraId="4765C4E6" w14:textId="77777777" w:rsidR="009B0A5A" w:rsidRDefault="009B0A5A" w:rsidP="00BC3185">
            <w:pPr>
              <w:pStyle w:val="NormalWeb"/>
              <w:rPr>
                <w:rFonts w:ascii="Avenir Book" w:hAnsi="Avenir Book" w:cstheme="majorHAnsi"/>
                <w:b/>
                <w:bCs/>
                <w:sz w:val="22"/>
                <w:szCs w:val="22"/>
              </w:rPr>
            </w:pPr>
          </w:p>
        </w:tc>
      </w:tr>
    </w:tbl>
    <w:p w14:paraId="5389A153" w14:textId="4DE14ACA" w:rsidR="00F22B77" w:rsidRPr="009748A7" w:rsidRDefault="00BC3185" w:rsidP="009B0A5A">
      <w:pPr>
        <w:pStyle w:val="NormalWeb"/>
        <w:spacing w:before="14" w:beforeAutospacing="0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sz w:val="22"/>
          <w:szCs w:val="22"/>
        </w:rPr>
        <w:t>*Alle priser er eksklusive moms</w:t>
      </w:r>
    </w:p>
    <w:p w14:paraId="56FF0F88" w14:textId="77777777" w:rsidR="00D06A67" w:rsidRPr="009748A7" w:rsidRDefault="00D06A67" w:rsidP="00921A04">
      <w:pPr>
        <w:pStyle w:val="NormalWeb"/>
        <w:rPr>
          <w:rFonts w:ascii="Avenir Book" w:hAnsi="Avenir Book" w:cstheme="majorHAnsi"/>
          <w:sz w:val="22"/>
          <w:szCs w:val="22"/>
        </w:rPr>
      </w:pPr>
    </w:p>
    <w:p w14:paraId="3B078D59" w14:textId="77777777" w:rsidR="00236ABE" w:rsidRDefault="00236ABE" w:rsidP="00921A04">
      <w:pPr>
        <w:pStyle w:val="NormalWeb"/>
        <w:rPr>
          <w:rFonts w:ascii="Avenir Book" w:hAnsi="Avenir Book" w:cstheme="majorHAnsi"/>
          <w:b/>
          <w:bCs/>
          <w:sz w:val="22"/>
          <w:szCs w:val="22"/>
        </w:rPr>
      </w:pPr>
    </w:p>
    <w:p w14:paraId="2988B1DC" w14:textId="5AE99223" w:rsidR="009B0A5A" w:rsidRDefault="001969D5" w:rsidP="00526104">
      <w:pPr>
        <w:pStyle w:val="NormalWeb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b/>
          <w:bCs/>
          <w:sz w:val="22"/>
          <w:szCs w:val="22"/>
        </w:rPr>
        <w:t>V</w:t>
      </w:r>
      <w:r w:rsidR="00F22B77" w:rsidRPr="009748A7">
        <w:rPr>
          <w:rFonts w:ascii="Avenir Book" w:hAnsi="Avenir Book" w:cstheme="majorHAnsi"/>
          <w:b/>
          <w:bCs/>
          <w:sz w:val="22"/>
          <w:szCs w:val="22"/>
        </w:rPr>
        <w:t>ilkår</w:t>
      </w:r>
      <w:r w:rsidRPr="009748A7">
        <w:rPr>
          <w:rFonts w:ascii="Avenir Book" w:hAnsi="Avenir Book" w:cstheme="majorHAnsi"/>
          <w:b/>
          <w:bCs/>
          <w:sz w:val="22"/>
          <w:szCs w:val="22"/>
        </w:rPr>
        <w:t xml:space="preserve"> for medlemskab</w:t>
      </w:r>
      <w:r w:rsidR="00F22B77" w:rsidRPr="009748A7">
        <w:rPr>
          <w:rFonts w:ascii="Avenir Book" w:hAnsi="Avenir Book" w:cstheme="majorHAnsi"/>
          <w:b/>
          <w:bCs/>
          <w:sz w:val="22"/>
          <w:szCs w:val="22"/>
        </w:rPr>
        <w:br/>
      </w:r>
      <w:r w:rsidR="00AB5CE0" w:rsidRPr="009748A7">
        <w:rPr>
          <w:rFonts w:ascii="Avenir Book" w:hAnsi="Avenir Book" w:cstheme="majorHAnsi"/>
          <w:sz w:val="22"/>
          <w:szCs w:val="22"/>
        </w:rPr>
        <w:t xml:space="preserve">Dit medlemskab </w:t>
      </w:r>
      <w:r w:rsidR="00FA18BC" w:rsidRPr="009748A7">
        <w:rPr>
          <w:rFonts w:ascii="Avenir Book" w:hAnsi="Avenir Book" w:cstheme="majorHAnsi"/>
          <w:sz w:val="22"/>
          <w:szCs w:val="22"/>
        </w:rPr>
        <w:t xml:space="preserve">skal </w:t>
      </w:r>
      <w:r w:rsidR="00AB5CE0" w:rsidRPr="009748A7">
        <w:rPr>
          <w:rFonts w:ascii="Avenir Book" w:hAnsi="Avenir Book" w:cstheme="majorHAnsi"/>
          <w:sz w:val="22"/>
          <w:szCs w:val="22"/>
        </w:rPr>
        <w:t>godkendes af direktionen. Ved godkendelse modtager du en velkomstmail og en faktura på medlemskontingentet for indeværende år. Prisen korrigeres, så der betales for de tilbageværende antal måneder i indeværende år.</w:t>
      </w:r>
    </w:p>
    <w:p w14:paraId="6C25E318" w14:textId="2E3A966B" w:rsidR="000F304F" w:rsidRPr="00526104" w:rsidRDefault="00AB5CE0" w:rsidP="00526104">
      <w:pPr>
        <w:pStyle w:val="NormalWeb"/>
        <w:rPr>
          <w:rFonts w:ascii="Avenir Book" w:hAnsi="Avenir Book" w:cstheme="majorHAnsi"/>
          <w:sz w:val="22"/>
          <w:szCs w:val="22"/>
        </w:rPr>
      </w:pPr>
      <w:r w:rsidRPr="009748A7">
        <w:rPr>
          <w:rFonts w:ascii="Avenir Book" w:hAnsi="Avenir Book" w:cstheme="majorHAnsi"/>
          <w:sz w:val="22"/>
          <w:szCs w:val="22"/>
        </w:rPr>
        <w:t xml:space="preserve">Medlemskabet fornys automatisk ved årsskiftet, med mindre du giver besked om udmeldelse. Udmeldelse skal ske </w:t>
      </w:r>
      <w:r w:rsidR="00892ADA" w:rsidRPr="009748A7">
        <w:rPr>
          <w:rFonts w:ascii="Avenir Book" w:hAnsi="Avenir Book" w:cstheme="majorHAnsi"/>
          <w:sz w:val="22"/>
          <w:szCs w:val="22"/>
        </w:rPr>
        <w:t xml:space="preserve">med </w:t>
      </w:r>
      <w:r w:rsidRPr="009748A7">
        <w:rPr>
          <w:rFonts w:ascii="Avenir Book" w:hAnsi="Avenir Book" w:cstheme="majorHAnsi"/>
          <w:sz w:val="22"/>
          <w:szCs w:val="22"/>
        </w:rPr>
        <w:t>6 m</w:t>
      </w:r>
      <w:r w:rsidR="001969D5" w:rsidRPr="009748A7">
        <w:rPr>
          <w:rFonts w:ascii="Avenir Book" w:hAnsi="Avenir Book" w:cstheme="majorHAnsi"/>
          <w:sz w:val="22"/>
          <w:szCs w:val="22"/>
        </w:rPr>
        <w:t>å</w:t>
      </w:r>
      <w:r w:rsidRPr="009748A7">
        <w:rPr>
          <w:rFonts w:ascii="Avenir Book" w:hAnsi="Avenir Book" w:cstheme="majorHAnsi"/>
          <w:sz w:val="22"/>
          <w:szCs w:val="22"/>
        </w:rPr>
        <w:t>neder</w:t>
      </w:r>
      <w:r w:rsidR="00892ADA" w:rsidRPr="009748A7">
        <w:rPr>
          <w:rFonts w:ascii="Avenir Book" w:hAnsi="Avenir Book" w:cstheme="majorHAnsi"/>
          <w:sz w:val="22"/>
          <w:szCs w:val="22"/>
        </w:rPr>
        <w:t>s varsel</w:t>
      </w:r>
      <w:r w:rsidRPr="009748A7">
        <w:rPr>
          <w:rFonts w:ascii="Avenir Book" w:hAnsi="Avenir Book" w:cstheme="majorHAnsi"/>
          <w:sz w:val="22"/>
          <w:szCs w:val="22"/>
        </w:rPr>
        <w:t xml:space="preserve"> til </w:t>
      </w:r>
      <w:hyperlink r:id="rId8" w:history="1">
        <w:r w:rsidR="001969D5" w:rsidRPr="009748A7">
          <w:rPr>
            <w:rStyle w:val="Hyperlink"/>
            <w:rFonts w:ascii="Avenir Book" w:hAnsi="Avenir Book" w:cstheme="majorHAnsi"/>
            <w:sz w:val="22"/>
            <w:szCs w:val="22"/>
          </w:rPr>
          <w:t>info@visiondenmark.dk</w:t>
        </w:r>
      </w:hyperlink>
      <w:r w:rsidR="001969D5" w:rsidRPr="009748A7">
        <w:rPr>
          <w:rFonts w:ascii="Avenir Book" w:hAnsi="Avenir Book" w:cstheme="majorHAnsi"/>
          <w:sz w:val="22"/>
          <w:szCs w:val="22"/>
        </w:rPr>
        <w:t>.</w:t>
      </w:r>
      <w:r w:rsidR="0049649F" w:rsidRPr="009748A7">
        <w:rPr>
          <w:rFonts w:ascii="Avenir Book" w:hAnsi="Avenir Book" w:cstheme="majorHAnsi"/>
          <w:sz w:val="22"/>
          <w:szCs w:val="22"/>
        </w:rPr>
        <w:t xml:space="preserve"> </w:t>
      </w:r>
      <w:r w:rsidR="001969D5" w:rsidRPr="009748A7">
        <w:rPr>
          <w:rFonts w:ascii="Avenir Book" w:hAnsi="Avenir Book" w:cstheme="majorHAnsi"/>
          <w:sz w:val="22"/>
          <w:szCs w:val="22"/>
        </w:rPr>
        <w:t>I tilfælde af udmeldelse foretages der ikke kontingentrefusion.</w:t>
      </w:r>
    </w:p>
    <w:sectPr w:rsidR="000F304F" w:rsidRPr="00526104" w:rsidSect="0007334D">
      <w:headerReference w:type="default" r:id="rId9"/>
      <w:footerReference w:type="default" r:id="rId10"/>
      <w:pgSz w:w="11900" w:h="16840"/>
      <w:pgMar w:top="1701" w:right="98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F18D" w14:textId="77777777" w:rsidR="002A5C3E" w:rsidRDefault="002A5C3E" w:rsidP="0007334D">
      <w:r>
        <w:separator/>
      </w:r>
    </w:p>
  </w:endnote>
  <w:endnote w:type="continuationSeparator" w:id="0">
    <w:p w14:paraId="0584275C" w14:textId="77777777" w:rsidR="002A5C3E" w:rsidRDefault="002A5C3E" w:rsidP="0007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2A94" w14:textId="77777777" w:rsidR="007D2706" w:rsidRPr="00B8411C" w:rsidRDefault="007D2706" w:rsidP="007D2706">
    <w:pPr>
      <w:pStyle w:val="Sidefod"/>
      <w:jc w:val="center"/>
      <w:rPr>
        <w:rFonts w:ascii="Avenir Next" w:hAnsi="Avenir Next"/>
        <w:color w:val="7E170F"/>
        <w:sz w:val="16"/>
        <w:szCs w:val="16"/>
      </w:rPr>
    </w:pPr>
    <w:r w:rsidRPr="00B8411C">
      <w:rPr>
        <w:rFonts w:ascii="Avenir Next" w:hAnsi="Avenir Next"/>
        <w:color w:val="7E170F"/>
        <w:sz w:val="16"/>
        <w:szCs w:val="16"/>
      </w:rPr>
      <w:t>Vision Denmark</w:t>
    </w:r>
  </w:p>
  <w:p w14:paraId="76EDF5FE" w14:textId="186B89D1" w:rsidR="0007334D" w:rsidRPr="007D2706" w:rsidRDefault="007D2706" w:rsidP="007D2706">
    <w:pPr>
      <w:pStyle w:val="Sidefod"/>
      <w:jc w:val="center"/>
    </w:pPr>
    <w:r w:rsidRPr="00B8411C">
      <w:rPr>
        <w:rFonts w:ascii="Avenir Next" w:hAnsi="Avenir Next"/>
        <w:color w:val="7E170F"/>
        <w:sz w:val="16"/>
        <w:szCs w:val="16"/>
      </w:rPr>
      <w:t>Bernhard Bangs Allé 25 • 2000 Frederiksberg • CVR 40144196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69F1" w14:textId="77777777" w:rsidR="002A5C3E" w:rsidRDefault="002A5C3E" w:rsidP="0007334D">
      <w:r>
        <w:separator/>
      </w:r>
    </w:p>
  </w:footnote>
  <w:footnote w:type="continuationSeparator" w:id="0">
    <w:p w14:paraId="00407222" w14:textId="77777777" w:rsidR="002A5C3E" w:rsidRDefault="002A5C3E" w:rsidP="0007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C5F3" w14:textId="3590A9E7" w:rsidR="0007334D" w:rsidRDefault="007D2706" w:rsidP="007D2706">
    <w:pPr>
      <w:pStyle w:val="Sidehoved"/>
      <w:jc w:val="right"/>
    </w:pPr>
    <w:r>
      <w:rPr>
        <w:noProof/>
      </w:rPr>
      <w:drawing>
        <wp:inline distT="0" distB="0" distL="0" distR="0" wp14:anchorId="09D2E335" wp14:editId="04494005">
          <wp:extent cx="672924" cy="578715"/>
          <wp:effectExtent l="0" t="0" r="635" b="571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925_VDK_LOGO_C2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53" cy="60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A4BE8"/>
    <w:multiLevelType w:val="hybridMultilevel"/>
    <w:tmpl w:val="669CD0EC"/>
    <w:lvl w:ilvl="0" w:tplc="C240A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21"/>
    <w:rsid w:val="00021A63"/>
    <w:rsid w:val="0007334D"/>
    <w:rsid w:val="000E4B09"/>
    <w:rsid w:val="000F304F"/>
    <w:rsid w:val="000F4065"/>
    <w:rsid w:val="00125F70"/>
    <w:rsid w:val="001842E6"/>
    <w:rsid w:val="00193D7D"/>
    <w:rsid w:val="001969D5"/>
    <w:rsid w:val="00221AFD"/>
    <w:rsid w:val="00232628"/>
    <w:rsid w:val="00236ABE"/>
    <w:rsid w:val="002427DD"/>
    <w:rsid w:val="002A1521"/>
    <w:rsid w:val="002A5C3E"/>
    <w:rsid w:val="002D22D1"/>
    <w:rsid w:val="00301763"/>
    <w:rsid w:val="004146B5"/>
    <w:rsid w:val="0049649F"/>
    <w:rsid w:val="00526104"/>
    <w:rsid w:val="00560938"/>
    <w:rsid w:val="00607091"/>
    <w:rsid w:val="00621BB4"/>
    <w:rsid w:val="006A1018"/>
    <w:rsid w:val="006A36E9"/>
    <w:rsid w:val="006C4394"/>
    <w:rsid w:val="007328EC"/>
    <w:rsid w:val="007D2706"/>
    <w:rsid w:val="008722E3"/>
    <w:rsid w:val="00892ADA"/>
    <w:rsid w:val="00921A04"/>
    <w:rsid w:val="009748A7"/>
    <w:rsid w:val="009B0A5A"/>
    <w:rsid w:val="00A710BF"/>
    <w:rsid w:val="00AB5CE0"/>
    <w:rsid w:val="00BA61F1"/>
    <w:rsid w:val="00BC3185"/>
    <w:rsid w:val="00C11607"/>
    <w:rsid w:val="00C744C2"/>
    <w:rsid w:val="00C82B02"/>
    <w:rsid w:val="00D06A67"/>
    <w:rsid w:val="00DA0BAD"/>
    <w:rsid w:val="00DE7EBB"/>
    <w:rsid w:val="00EA7035"/>
    <w:rsid w:val="00F00DD8"/>
    <w:rsid w:val="00F22B77"/>
    <w:rsid w:val="00F73D2B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9D521"/>
  <w14:defaultImageDpi w14:val="300"/>
  <w15:docId w15:val="{61336117-DB08-BF42-BE65-36E2C2D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3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334D"/>
  </w:style>
  <w:style w:type="paragraph" w:styleId="Sidefod">
    <w:name w:val="footer"/>
    <w:basedOn w:val="Normal"/>
    <w:link w:val="SidefodTegn"/>
    <w:uiPriority w:val="99"/>
    <w:unhideWhenUsed/>
    <w:rsid w:val="000733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33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3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733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304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Standardskrifttypeiafsnit"/>
    <w:uiPriority w:val="99"/>
    <w:unhideWhenUsed/>
    <w:rsid w:val="001969D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69D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116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09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093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093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09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0938"/>
    <w:rPr>
      <w:b/>
      <w:bCs/>
    </w:rPr>
  </w:style>
  <w:style w:type="table" w:styleId="Tabel-Gitter">
    <w:name w:val="Table Grid"/>
    <w:basedOn w:val="Tabel-Normal"/>
    <w:uiPriority w:val="59"/>
    <w:rsid w:val="0023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ondenma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sh:Library:Caches:TemporaryItems:Outlook%20Temp:Brevpapir_CPHFF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32E17-5C0E-7049-8D93-C5A57A2A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Macintosh%20HD:Users:lsh:Library:Caches:TemporaryItems:Outlook%20Temp:Brevpapir_CPHFF.dotx</Template>
  <TotalTime>24</TotalTime>
  <Pages>2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Saalbach Holse</dc:creator>
  <cp:keywords/>
  <dc:description/>
  <cp:lastModifiedBy>Liv Saalbach Holse</cp:lastModifiedBy>
  <cp:revision>4</cp:revision>
  <dcterms:created xsi:type="dcterms:W3CDTF">2020-01-30T11:09:00Z</dcterms:created>
  <dcterms:modified xsi:type="dcterms:W3CDTF">2020-02-05T08:27:00Z</dcterms:modified>
</cp:coreProperties>
</file>